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C9" w:rsidRDefault="003E50D8">
      <w:r>
        <w:t>Programma huisonderwijs d.d. 14-0</w:t>
      </w:r>
      <w:r w:rsidR="003D7614">
        <w:t>3</w:t>
      </w:r>
      <w:r>
        <w:t xml:space="preserve">-2019 </w:t>
      </w:r>
    </w:p>
    <w:p w:rsidR="003E50D8" w:rsidRDefault="003E50D8"/>
    <w:p w:rsidR="003E50D8" w:rsidRDefault="003E50D8">
      <w:r>
        <w:t xml:space="preserve">Onderwerp: </w:t>
      </w:r>
      <w:r w:rsidR="003D7614">
        <w:t>Hyperkinetische bewegingsstoornissen</w:t>
      </w:r>
    </w:p>
    <w:p w:rsidR="003E50D8" w:rsidRDefault="003E50D8">
      <w:r>
        <w:t>Locatie: GGZ Drenthe Assen</w:t>
      </w:r>
    </w:p>
    <w:p w:rsidR="003E50D8" w:rsidRDefault="003E50D8"/>
    <w:p w:rsidR="003E50D8" w:rsidRDefault="003E50D8">
      <w:r>
        <w:t>Spreker</w:t>
      </w:r>
    </w:p>
    <w:p w:rsidR="003D7614" w:rsidRDefault="003E50D8">
      <w:r>
        <w:t xml:space="preserve">Prof. </w:t>
      </w:r>
      <w:r w:rsidR="003D7614">
        <w:t>Dr. MAJ de Koning</w:t>
      </w:r>
      <w:r>
        <w:t xml:space="preserve"> – hoo</w:t>
      </w:r>
      <w:r w:rsidR="003D7614">
        <w:t>gleraar bewegingsstoornissen,  neuroloog UMCG</w:t>
      </w:r>
      <w:r>
        <w:t>.</w:t>
      </w:r>
    </w:p>
    <w:p w:rsidR="003E50D8" w:rsidRDefault="003E50D8">
      <w:r>
        <w:t>Tijdstip presentatie is</w:t>
      </w:r>
      <w:r w:rsidR="00C617D8">
        <w:t xml:space="preserve"> </w:t>
      </w:r>
      <w:r>
        <w:t xml:space="preserve"> 1</w:t>
      </w:r>
      <w:r w:rsidR="003D7614">
        <w:t>4</w:t>
      </w:r>
      <w:r>
        <w:t>.00 – 1</w:t>
      </w:r>
      <w:r w:rsidR="003D7614">
        <w:t>5.45</w:t>
      </w:r>
      <w:r>
        <w:t xml:space="preserve"> uur</w:t>
      </w:r>
      <w:bookmarkStart w:id="0" w:name="_GoBack"/>
      <w:bookmarkEnd w:id="0"/>
    </w:p>
    <w:sectPr w:rsidR="003E5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D8"/>
    <w:rsid w:val="003D7614"/>
    <w:rsid w:val="003E50D8"/>
    <w:rsid w:val="0043659A"/>
    <w:rsid w:val="009A61E3"/>
    <w:rsid w:val="00C6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8C6D5288.dotm</Template>
  <TotalTime>1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Greidanus, Klaas</dc:creator>
  <cp:lastModifiedBy>Greidanus, Klaas</cp:lastModifiedBy>
  <cp:revision>2</cp:revision>
  <dcterms:created xsi:type="dcterms:W3CDTF">2019-01-21T12:51:00Z</dcterms:created>
  <dcterms:modified xsi:type="dcterms:W3CDTF">2019-01-21T12:51:00Z</dcterms:modified>
</cp:coreProperties>
</file>